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B9" w:rsidRDefault="007D74B9" w:rsidP="00636F72">
      <w:pPr>
        <w:tabs>
          <w:tab w:val="left" w:pos="21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70"/>
      </w:tblGrid>
      <w:tr w:rsidR="007D74B9" w:rsidTr="00995AFB">
        <w:tc>
          <w:tcPr>
            <w:tcW w:w="1728" w:type="dxa"/>
            <w:tcBorders>
              <w:top w:val="nil"/>
            </w:tcBorders>
          </w:tcPr>
          <w:p w:rsidR="007D74B9" w:rsidRDefault="007D74B9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</w:t>
            </w:r>
            <w:r w:rsidR="001924F5">
              <w:rPr>
                <w:rFonts w:ascii="Times New Roman" w:hAnsi="Times New Roman" w:cs="Times New Roman"/>
              </w:rPr>
              <w:t>1.5</w:t>
            </w:r>
          </w:p>
          <w:p w:rsidR="007D74B9" w:rsidRDefault="007D74B9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1924F5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Angle Relationships</w:t>
            </w:r>
          </w:p>
        </w:tc>
        <w:tc>
          <w:tcPr>
            <w:tcW w:w="8370" w:type="dxa"/>
            <w:tcBorders>
              <w:top w:val="nil"/>
            </w:tcBorders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636F72">
              <w:rPr>
                <w:rFonts w:ascii="Times New Roman" w:hAnsi="Times New Roman" w:cs="Times New Roman"/>
              </w:rPr>
              <w:t>Name:  _________________________________________</w:t>
            </w:r>
          </w:p>
          <w:p w:rsidR="00AE1AE8" w:rsidRDefault="00AE1AE8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636F72">
              <w:rPr>
                <w:rFonts w:ascii="Times New Roman" w:hAnsi="Times New Roman" w:cs="Times New Roman"/>
              </w:rPr>
              <w:t>Date:  _________________  Period:  _______</w:t>
            </w:r>
          </w:p>
        </w:tc>
      </w:tr>
      <w:tr w:rsidR="007D74B9" w:rsidTr="00995AFB">
        <w:tc>
          <w:tcPr>
            <w:tcW w:w="1728" w:type="dxa"/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Essential Question </w:t>
            </w:r>
          </w:p>
        </w:tc>
        <w:tc>
          <w:tcPr>
            <w:tcW w:w="8370" w:type="dxa"/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Pr="00995AFB" w:rsidRDefault="00233FF9" w:rsidP="00233FF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AFB">
              <w:rPr>
                <w:rFonts w:ascii="Times New Roman" w:hAnsi="Times New Roman" w:cs="Times New Roman"/>
                <w:sz w:val="24"/>
                <w:szCs w:val="24"/>
              </w:rPr>
              <w:t xml:space="preserve">How are angles classified when formed by </w:t>
            </w:r>
            <w:r w:rsidR="00995A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5A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5A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5A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5A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intersecting </w:t>
            </w:r>
            <w:r w:rsidRPr="00995AFB">
              <w:rPr>
                <w:rFonts w:ascii="Times New Roman" w:hAnsi="Times New Roman" w:cs="Times New Roman"/>
                <w:sz w:val="24"/>
                <w:szCs w:val="24"/>
              </w:rPr>
              <w:t>lines and transversals?</w:t>
            </w:r>
          </w:p>
          <w:p w:rsidR="007D74B9" w:rsidRPr="00995AFB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995AFB">
        <w:tc>
          <w:tcPr>
            <w:tcW w:w="1728" w:type="dxa"/>
          </w:tcPr>
          <w:p w:rsidR="007D74B9" w:rsidRDefault="001924F5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Adjacent Angles</w:t>
            </w:r>
          </w:p>
        </w:tc>
        <w:tc>
          <w:tcPr>
            <w:tcW w:w="8370" w:type="dxa"/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word adjacent means _________________ or ____________________.  </w:t>
            </w: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Adjacent angles</w:t>
            </w:r>
            <w:r w:rsidR="007C4BD6">
              <w:rPr>
                <w:rFonts w:ascii="Times New Roman" w:hAnsi="Times New Roman" w:cs="Times New Roman"/>
              </w:rPr>
              <w:t xml:space="preserve"> share a 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7C4BD6">
              <w:rPr>
                <w:rFonts w:ascii="Times New Roman" w:hAnsi="Times New Roman" w:cs="Times New Roman"/>
              </w:rPr>
              <w:t xml:space="preserve">__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Adjacent angles </w:t>
            </w:r>
            <w:r w:rsidR="007C4BD6">
              <w:rPr>
                <w:rFonts w:ascii="Times New Roman" w:hAnsi="Times New Roman" w:cs="Times New Roman"/>
              </w:rPr>
              <w:t>have a 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7C4BD6">
              <w:rPr>
                <w:rFonts w:ascii="Times New Roman" w:hAnsi="Times New Roman" w:cs="Times New Roman"/>
              </w:rPr>
              <w:t>___ side.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995AFB">
        <w:tc>
          <w:tcPr>
            <w:tcW w:w="1728" w:type="dxa"/>
          </w:tcPr>
          <w:p w:rsidR="007D74B9" w:rsidRDefault="001924F5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Vertical Angles</w:t>
            </w:r>
          </w:p>
        </w:tc>
        <w:tc>
          <w:tcPr>
            <w:tcW w:w="8370" w:type="dxa"/>
          </w:tcPr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C4BD6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Angles </w:t>
            </w:r>
            <w:r w:rsidR="00233FF9">
              <w:rPr>
                <w:rFonts w:ascii="Times New Roman" w:hAnsi="Times New Roman" w:cs="Times New Roman"/>
              </w:rPr>
              <w:t xml:space="preserve">opposite each other when </w:t>
            </w:r>
            <w:r>
              <w:rPr>
                <w:rFonts w:ascii="Times New Roman" w:hAnsi="Times New Roman" w:cs="Times New Roman"/>
              </w:rPr>
              <w:t xml:space="preserve">two </w:t>
            </w:r>
            <w:r w:rsidR="00233FF9">
              <w:rPr>
                <w:rFonts w:ascii="Times New Roman" w:hAnsi="Times New Roman" w:cs="Times New Roman"/>
              </w:rPr>
              <w:t xml:space="preserve">lines </w:t>
            </w:r>
            <w:r>
              <w:rPr>
                <w:rFonts w:ascii="Times New Roman" w:hAnsi="Times New Roman" w:cs="Times New Roman"/>
              </w:rPr>
              <w:t>___</w:t>
            </w:r>
            <w:r w:rsidR="00233FF9">
              <w:rPr>
                <w:rFonts w:ascii="Times New Roman" w:hAnsi="Times New Roman" w:cs="Times New Roman"/>
              </w:rPr>
              <w:t>_________________________ .</w:t>
            </w:r>
          </w:p>
          <w:p w:rsidR="007C4BD6" w:rsidRDefault="007C4BD6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Sometimes called  </w:t>
            </w:r>
            <w:r w:rsidR="007C4BD6">
              <w:rPr>
                <w:rFonts w:ascii="Times New Roman" w:hAnsi="Times New Roman" w:cs="Times New Roman"/>
              </w:rPr>
              <w:t>______</w:t>
            </w:r>
            <w:r w:rsidR="00995AFB">
              <w:rPr>
                <w:rFonts w:ascii="Times New Roman" w:hAnsi="Times New Roman" w:cs="Times New Roman"/>
              </w:rPr>
              <w:t>____________</w:t>
            </w:r>
            <w:r w:rsidR="007C4BD6">
              <w:rPr>
                <w:rFonts w:ascii="Times New Roman" w:hAnsi="Times New Roman" w:cs="Times New Roman"/>
              </w:rPr>
              <w:t>___ angles</w:t>
            </w:r>
            <w:r w:rsidR="00995AFB">
              <w:rPr>
                <w:rFonts w:ascii="Times New Roman" w:hAnsi="Times New Roman" w:cs="Times New Roman"/>
              </w:rPr>
              <w:t xml:space="preserve"> or _______________________ angles.</w:t>
            </w:r>
          </w:p>
          <w:p w:rsidR="007C4BD6" w:rsidRDefault="007C4BD6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995AFB">
        <w:tc>
          <w:tcPr>
            <w:tcW w:w="1728" w:type="dxa"/>
            <w:tcBorders>
              <w:bottom w:val="single" w:sz="4" w:space="0" w:color="auto"/>
            </w:tcBorders>
          </w:tcPr>
          <w:p w:rsidR="007D74B9" w:rsidRDefault="001924F5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Complementary Angles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C4BD6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33FF9">
              <w:rPr>
                <w:rFonts w:ascii="Times New Roman" w:hAnsi="Times New Roman" w:cs="Times New Roman"/>
              </w:rPr>
              <w:t xml:space="preserve">wo angles are </w:t>
            </w:r>
            <w:r>
              <w:rPr>
                <w:rFonts w:ascii="Times New Roman" w:hAnsi="Times New Roman" w:cs="Times New Roman"/>
              </w:rPr>
              <w:t xml:space="preserve"> _______</w:t>
            </w:r>
            <w:r w:rsidR="00233FF9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="00233FF9">
              <w:rPr>
                <w:rFonts w:ascii="Times New Roman" w:hAnsi="Times New Roman" w:cs="Times New Roman"/>
              </w:rPr>
              <w:t>if they add up to ________.</w:t>
            </w: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Complementary angles ____________ touch.</w:t>
            </w:r>
          </w:p>
          <w:p w:rsidR="007C4BD6" w:rsidRDefault="007C4BD6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995AFB">
        <w:trPr>
          <w:trHeight w:val="2195"/>
        </w:trPr>
        <w:tc>
          <w:tcPr>
            <w:tcW w:w="1728" w:type="dxa"/>
            <w:tcBorders>
              <w:bottom w:val="nil"/>
            </w:tcBorders>
          </w:tcPr>
          <w:p w:rsidR="007D74B9" w:rsidRDefault="001924F5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Supplementary Angles</w:t>
            </w:r>
          </w:p>
        </w:tc>
        <w:tc>
          <w:tcPr>
            <w:tcW w:w="8370" w:type="dxa"/>
            <w:tcBorders>
              <w:bottom w:val="nil"/>
            </w:tcBorders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E1AE8" w:rsidRDefault="00233FF9" w:rsidP="00233FF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angles are ____________________________ if they add up to __________.</w:t>
            </w:r>
          </w:p>
          <w:p w:rsidR="00233FF9" w:rsidRDefault="00233FF9" w:rsidP="00233FF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233FF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Supplementary angles ________________ touch.</w:t>
            </w:r>
          </w:p>
        </w:tc>
      </w:tr>
    </w:tbl>
    <w:p w:rsidR="00636F72" w:rsidRDefault="00636F72" w:rsidP="00636F72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5AFB" w:rsidRDefault="00995AFB" w:rsidP="00636F72">
      <w:pPr>
        <w:tabs>
          <w:tab w:val="left" w:pos="2160"/>
        </w:tabs>
        <w:rPr>
          <w:rFonts w:ascii="Times New Roman" w:hAnsi="Times New Roman" w:cs="Times New Roman"/>
        </w:rPr>
      </w:pPr>
    </w:p>
    <w:p w:rsidR="00995AFB" w:rsidRDefault="00995AFB" w:rsidP="00636F72">
      <w:pPr>
        <w:tabs>
          <w:tab w:val="left" w:pos="21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370"/>
      </w:tblGrid>
      <w:tr w:rsidR="00AE1AE8" w:rsidTr="004237C5">
        <w:tc>
          <w:tcPr>
            <w:tcW w:w="1548" w:type="dxa"/>
            <w:tcBorders>
              <w:top w:val="nil"/>
            </w:tcBorders>
          </w:tcPr>
          <w:p w:rsidR="00AE1AE8" w:rsidRDefault="001924F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Linear Pair</w:t>
            </w:r>
          </w:p>
          <w:p w:rsidR="00AE1AE8" w:rsidRDefault="00AE1AE8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E1AE8" w:rsidRDefault="00AE1AE8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E1AE8" w:rsidRDefault="00AE1AE8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top w:val="nil"/>
            </w:tcBorders>
          </w:tcPr>
          <w:p w:rsidR="00AE1AE8" w:rsidRPr="00995AFB" w:rsidRDefault="00233FF9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995AFB">
              <w:rPr>
                <w:rFonts w:ascii="Times New Roman" w:hAnsi="Times New Roman" w:cs="Times New Roman"/>
              </w:rPr>
              <w:t>A linear pair is formed by t</w:t>
            </w:r>
            <w:r w:rsidR="007C4BD6" w:rsidRPr="00995AFB">
              <w:rPr>
                <w:rFonts w:ascii="Times New Roman" w:hAnsi="Times New Roman" w:cs="Times New Roman"/>
              </w:rPr>
              <w:t xml:space="preserve">wo adjacent angles that make a </w:t>
            </w:r>
            <w:r w:rsidR="00995AFB">
              <w:rPr>
                <w:rFonts w:ascii="Times New Roman" w:hAnsi="Times New Roman" w:cs="Times New Roman"/>
              </w:rPr>
              <w:t>____________________</w:t>
            </w:r>
            <w:r w:rsidR="007C4BD6" w:rsidRPr="00995AFB">
              <w:rPr>
                <w:rFonts w:ascii="Times New Roman" w:hAnsi="Times New Roman" w:cs="Times New Roman"/>
              </w:rPr>
              <w:t xml:space="preserve">__ line.  </w:t>
            </w:r>
          </w:p>
          <w:p w:rsidR="00233FF9" w:rsidRDefault="00233FF9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C4BD6" w:rsidRDefault="00995AFB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Linear pairs </w:t>
            </w:r>
            <w:r w:rsidR="007C4BD6">
              <w:rPr>
                <w:rFonts w:ascii="Times New Roman" w:hAnsi="Times New Roman" w:cs="Times New Roman"/>
              </w:rPr>
              <w:t xml:space="preserve"> ____________ </w:t>
            </w:r>
            <w:r>
              <w:rPr>
                <w:rFonts w:ascii="Times New Roman" w:hAnsi="Times New Roman" w:cs="Times New Roman"/>
              </w:rPr>
              <w:t xml:space="preserve"> share a common ray</w:t>
            </w:r>
            <w:r w:rsidR="007C4BD6">
              <w:rPr>
                <w:rFonts w:ascii="Times New Roman" w:hAnsi="Times New Roman" w:cs="Times New Roman"/>
              </w:rPr>
              <w:t>.</w:t>
            </w:r>
          </w:p>
          <w:p w:rsidR="00233FF9" w:rsidRDefault="00233FF9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233FF9" w:rsidRDefault="00233FF9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995AFB" w:rsidRDefault="00995AFB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995AFB" w:rsidRDefault="00995AFB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995AFB" w:rsidRDefault="00995AFB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33FF9" w:rsidRDefault="00233FF9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4237C5" w:rsidTr="004237C5">
        <w:trPr>
          <w:trHeight w:val="1493"/>
        </w:trPr>
        <w:tc>
          <w:tcPr>
            <w:tcW w:w="1548" w:type="dxa"/>
          </w:tcPr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Transversal</w:t>
            </w: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</w:tcPr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line that ___________________</w:t>
            </w:r>
            <w:r w:rsidRPr="00995AFB">
              <w:rPr>
                <w:rFonts w:ascii="Times New Roman" w:hAnsi="Times New Roman" w:cs="Times New Roman"/>
              </w:rPr>
              <w:t xml:space="preserve"> two or more coplanar lines at different points.</w:t>
            </w: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4237C5" w:rsidTr="004237C5">
        <w:trPr>
          <w:trHeight w:val="1502"/>
        </w:trPr>
        <w:tc>
          <w:tcPr>
            <w:tcW w:w="1548" w:type="dxa"/>
            <w:tcBorders>
              <w:bottom w:val="single" w:sz="4" w:space="0" w:color="auto"/>
            </w:tcBorders>
          </w:tcPr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Exterior  Angles</w:t>
            </w: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Pr="00995AFB" w:rsidRDefault="004237C5" w:rsidP="00002826">
            <w:pPr>
              <w:tabs>
                <w:tab w:val="left" w:pos="2160"/>
              </w:tabs>
              <w:rPr>
                <w:rStyle w:val="st"/>
                <w:rFonts w:ascii="Times New Roman" w:hAnsi="Times New Roman" w:cs="Times New Roman"/>
              </w:rPr>
            </w:pPr>
            <w:r w:rsidRPr="00995AFB">
              <w:rPr>
                <w:rStyle w:val="st"/>
                <w:rFonts w:ascii="Times New Roman" w:hAnsi="Times New Roman" w:cs="Times New Roman"/>
              </w:rPr>
              <w:t xml:space="preserve">The pairs of angles on ________________ sides of the transversal but </w:t>
            </w:r>
          </w:p>
          <w:p w:rsidR="004237C5" w:rsidRPr="00995AFB" w:rsidRDefault="004237C5" w:rsidP="00002826">
            <w:pPr>
              <w:tabs>
                <w:tab w:val="left" w:pos="2160"/>
              </w:tabs>
              <w:rPr>
                <w:rStyle w:val="st"/>
                <w:rFonts w:ascii="Times New Roman" w:hAnsi="Times New Roman" w:cs="Times New Roman"/>
              </w:rPr>
            </w:pPr>
          </w:p>
          <w:p w:rsidR="004237C5" w:rsidRPr="00995AFB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995AFB">
              <w:rPr>
                <w:rStyle w:val="st"/>
                <w:rFonts w:ascii="Times New Roman" w:hAnsi="Times New Roman" w:cs="Times New Roman"/>
              </w:rPr>
              <w:t>___________________ the two lines are called a</w:t>
            </w:r>
            <w:r w:rsidRPr="00995AFB">
              <w:rPr>
                <w:rStyle w:val="Emphasis"/>
                <w:rFonts w:ascii="Times New Roman" w:hAnsi="Times New Roman" w:cs="Times New Roman"/>
              </w:rPr>
              <w:t>lternate exterior angles.</w:t>
            </w:r>
          </w:p>
          <w:p w:rsidR="004237C5" w:rsidRPr="00995AFB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Pr="00995AFB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4237C5" w:rsidTr="004237C5">
        <w:trPr>
          <w:trHeight w:val="6452"/>
        </w:trPr>
        <w:tc>
          <w:tcPr>
            <w:tcW w:w="1548" w:type="dxa"/>
            <w:tcBorders>
              <w:bottom w:val="nil"/>
            </w:tcBorders>
          </w:tcPr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Interior Angles</w:t>
            </w: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E2C95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31115</wp:posOffset>
                      </wp:positionV>
                      <wp:extent cx="6153150" cy="0"/>
                      <wp:effectExtent l="9525" t="6985" r="9525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2.25pt;margin-top:2.45pt;width:4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NI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E+yhy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"/>
                  </w:pict>
                </mc:Fallback>
              </mc:AlternateContent>
            </w: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Corresponding Angles</w:t>
            </w: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bottom w:val="nil"/>
            </w:tcBorders>
          </w:tcPr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pairs of angles on ___________________ sides of the transversal but </w:t>
            </w: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Pr="00995AFB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_______________________ the two lines are called </w:t>
            </w:r>
            <w:r w:rsidRPr="00995AFB">
              <w:rPr>
                <w:rFonts w:ascii="Times New Roman" w:hAnsi="Times New Roman" w:cs="Times New Roman"/>
                <w:i/>
              </w:rPr>
              <w:t>alternate interior angles.</w:t>
            </w:r>
          </w:p>
          <w:p w:rsidR="004237C5" w:rsidRPr="00995AFB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  <w:i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995AFB">
              <w:rPr>
                <w:rFonts w:ascii="Times New Roman" w:hAnsi="Times New Roman" w:cs="Times New Roman"/>
              </w:rPr>
              <w:t xml:space="preserve">Corresponding angles are created where a </w:t>
            </w:r>
            <w:r>
              <w:rPr>
                <w:rFonts w:ascii="Times New Roman" w:hAnsi="Times New Roman" w:cs="Times New Roman"/>
              </w:rPr>
              <w:t>______________ cr</w:t>
            </w:r>
            <w:r w:rsidRPr="00995AFB">
              <w:rPr>
                <w:rFonts w:ascii="Times New Roman" w:hAnsi="Times New Roman" w:cs="Times New Roman"/>
              </w:rPr>
              <w:t xml:space="preserve">osses at least two other lines. </w:t>
            </w: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995AFB">
              <w:rPr>
                <w:rFonts w:ascii="Times New Roman" w:hAnsi="Times New Roman" w:cs="Times New Roman"/>
              </w:rPr>
              <w:t xml:space="preserve">The corresponding angles are the ones at the same </w:t>
            </w:r>
            <w:r>
              <w:rPr>
                <w:rFonts w:ascii="Times New Roman" w:hAnsi="Times New Roman" w:cs="Times New Roman"/>
              </w:rPr>
              <w:t>_______________ on each “piece.”</w:t>
            </w: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4237C5" w:rsidTr="004237C5">
        <w:tc>
          <w:tcPr>
            <w:tcW w:w="1548" w:type="dxa"/>
            <w:tcBorders>
              <w:bottom w:val="nil"/>
            </w:tcBorders>
          </w:tcPr>
          <w:p w:rsidR="004237C5" w:rsidRDefault="004237C5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tcBorders>
              <w:bottom w:val="nil"/>
            </w:tcBorders>
          </w:tcPr>
          <w:p w:rsidR="004237C5" w:rsidRDefault="004237C5" w:rsidP="00995AFB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</w:tbl>
    <w:p w:rsidR="00AE1AE8" w:rsidRPr="00636F72" w:rsidRDefault="00AE1AE8" w:rsidP="00636F72">
      <w:pPr>
        <w:tabs>
          <w:tab w:val="left" w:pos="2160"/>
        </w:tabs>
        <w:rPr>
          <w:rFonts w:ascii="Times New Roman" w:hAnsi="Times New Roman" w:cs="Times New Roman"/>
        </w:rPr>
      </w:pPr>
    </w:p>
    <w:sectPr w:rsidR="00AE1AE8" w:rsidRPr="00636F72" w:rsidSect="00995AFB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F9"/>
    <w:multiLevelType w:val="hybridMultilevel"/>
    <w:tmpl w:val="B4B4ED58"/>
    <w:lvl w:ilvl="0" w:tplc="CAD00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4A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ED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AF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83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C3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8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2D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2F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F5"/>
    <w:rsid w:val="001175BD"/>
    <w:rsid w:val="001924F5"/>
    <w:rsid w:val="00224144"/>
    <w:rsid w:val="00233FF9"/>
    <w:rsid w:val="004237C5"/>
    <w:rsid w:val="005F6F55"/>
    <w:rsid w:val="00636F72"/>
    <w:rsid w:val="007C4BD6"/>
    <w:rsid w:val="007D74B9"/>
    <w:rsid w:val="00890A78"/>
    <w:rsid w:val="009948B5"/>
    <w:rsid w:val="00995AFB"/>
    <w:rsid w:val="00AC6075"/>
    <w:rsid w:val="00AE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95AFB"/>
  </w:style>
  <w:style w:type="character" w:styleId="Emphasis">
    <w:name w:val="Emphasis"/>
    <w:basedOn w:val="DefaultParagraphFont"/>
    <w:uiPriority w:val="20"/>
    <w:qFormat/>
    <w:rsid w:val="00995A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5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95AFB"/>
  </w:style>
  <w:style w:type="character" w:styleId="Emphasis">
    <w:name w:val="Emphasis"/>
    <w:basedOn w:val="DefaultParagraphFont"/>
    <w:uiPriority w:val="20"/>
    <w:qFormat/>
    <w:rsid w:val="00995A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2011_2012%20Geometry\Cameo%20Geometry\0_Template%20for%20geometry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0_Template for geometry notes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Cameo</dc:creator>
  <cp:lastModifiedBy>Lutz, Cameo</cp:lastModifiedBy>
  <cp:revision>2</cp:revision>
  <cp:lastPrinted>2012-09-16T20:22:00Z</cp:lastPrinted>
  <dcterms:created xsi:type="dcterms:W3CDTF">2012-09-17T20:31:00Z</dcterms:created>
  <dcterms:modified xsi:type="dcterms:W3CDTF">2012-09-17T20:31:00Z</dcterms:modified>
</cp:coreProperties>
</file>