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[Student’s Name]</w:instrText>
      </w:r>
      <w:r>
        <w:fldChar w:fldCharType="end"/>
      </w:r>
    </w:p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[Instructor’s Name]</w:instrText>
      </w:r>
      <w:r>
        <w:fldChar w:fldCharType="end"/>
      </w:r>
    </w:p>
    <w:p w:rsidR="00F72AD2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[Course Title]</w:instrText>
      </w:r>
      <w:r>
        <w:fldChar w:fldCharType="end"/>
      </w:r>
    </w:p>
    <w:p w:rsidR="000B639E" w:rsidRDefault="00F72AD2" w:rsidP="00C95BFC">
      <w:pPr>
        <w:pStyle w:val="Student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206CFE">
        <w:rPr>
          <w:noProof/>
        </w:rPr>
        <w:t>17 October 2012</w:t>
      </w:r>
      <w:r>
        <w:fldChar w:fldCharType="end"/>
      </w:r>
    </w:p>
    <w:p w:rsidR="00AD43D3" w:rsidRPr="00DA5123" w:rsidRDefault="005150D7" w:rsidP="006C52AF">
      <w:pPr>
        <w:pStyle w:val="ResearchPaperTitle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[Research Paper Title]</w:instrText>
      </w:r>
      <w:r>
        <w:fldChar w:fldCharType="end"/>
      </w:r>
    </w:p>
    <w:p w:rsidR="000B639E" w:rsidRPr="00DA5123" w:rsidRDefault="001732D3" w:rsidP="00F72AD2">
      <w:pPr>
        <w:pStyle w:val="Researchpapercontents"/>
      </w:pPr>
      <w:r>
        <w:t xml:space="preserve">The </w:t>
      </w:r>
      <w:r w:rsidR="000B639E" w:rsidRPr="00DA5123">
        <w:t xml:space="preserve">Modern Language Association (MLA) provides guidelines for documentation style. </w:t>
      </w:r>
      <w:r w:rsidR="000B639E" w:rsidRPr="006D5026">
        <w:t>This</w:t>
      </w:r>
      <w:r w:rsidR="000B639E" w:rsidRPr="00DA5123">
        <w:t xml:space="preserve"> template </w:t>
      </w:r>
      <w:r w:rsidR="000B639E">
        <w:t xml:space="preserve">is based on commonly used guidelines from the </w:t>
      </w:r>
      <w:r w:rsidR="000B639E" w:rsidRPr="00DA5123">
        <w:t>MLA Handbook for Writers of Research Papers (6th edition) and the MLA Style Manual and Guide to Scholarly Publishing (2nd edition). For more information about MLA style</w:t>
      </w:r>
      <w:r w:rsidR="000B639E">
        <w:t xml:space="preserve"> and publications</w:t>
      </w:r>
      <w:r w:rsidR="000B639E" w:rsidRPr="00DA5123">
        <w:t xml:space="preserve">, go to the MLA website at: </w:t>
      </w:r>
      <w:r w:rsidR="000B639E" w:rsidRPr="00316C0E">
        <w:t>www.mla.org</w:t>
      </w:r>
      <w:r w:rsidR="00316C0E">
        <w:t>.</w:t>
      </w:r>
      <w:r w:rsidR="000B639E" w:rsidRPr="00DA5123">
        <w:t xml:space="preserve"> </w:t>
      </w:r>
    </w:p>
    <w:p w:rsidR="000B639E" w:rsidRPr="00DA5123" w:rsidRDefault="000B639E" w:rsidP="000B639E">
      <w:pPr>
        <w:pStyle w:val="Researchpapercontents"/>
      </w:pPr>
      <w:r>
        <w:t>For example, q</w:t>
      </w:r>
      <w:r w:rsidR="00FF5B0E">
        <w:t xml:space="preserve">uotations </w:t>
      </w:r>
      <w:r w:rsidRPr="00DA5123">
        <w:t xml:space="preserve">with fewer than four lines of prose or three lines of verse are quoted directly in the sentence. </w:t>
      </w:r>
      <w:r w:rsidR="0091248C">
        <w:t>Enclose</w:t>
      </w:r>
      <w:r w:rsidR="004D5480">
        <w:t xml:space="preserve"> </w:t>
      </w:r>
      <w:r w:rsidR="0091248C">
        <w:t>them</w:t>
      </w:r>
      <w:r w:rsidR="004D5480">
        <w:t xml:space="preserve"> in </w:t>
      </w:r>
      <w:r>
        <w:t>quotation marks, followed by the author’s last name and the page or pages of the source from which you are quoting in parenthesis, for example: “inline quotation here”</w:t>
      </w:r>
      <w:r w:rsidR="00763DB2">
        <w:t xml:space="preserve"> (Author</w:t>
      </w:r>
      <w:r w:rsidR="00F93D7C">
        <w:t>Surname</w:t>
      </w:r>
      <w:r>
        <w:t xml:space="preserve"> 31).</w:t>
      </w:r>
    </w:p>
    <w:p w:rsidR="000B639E" w:rsidRPr="00A65D4F" w:rsidRDefault="000B639E" w:rsidP="000B639E">
      <w:pPr>
        <w:pStyle w:val="Researchpapercontents"/>
      </w:pPr>
      <w:r>
        <w:t>Quotations that are</w:t>
      </w:r>
      <w:r w:rsidRPr="00A65D4F">
        <w:t xml:space="preserve"> longer than four lines of prose or three lines of verse follow different guidelines. Introduce these quotations with a colon:</w:t>
      </w:r>
    </w:p>
    <w:p w:rsidR="000B639E" w:rsidRPr="00F72AD2" w:rsidRDefault="000B639E" w:rsidP="00F72AD2">
      <w:pPr>
        <w:pStyle w:val="Longquotation"/>
      </w:pPr>
      <w:r w:rsidRPr="00F72AD2">
        <w:t>Start long quotations on a new line. Indent the quote one inch from the left margin. Double-space the lines and omit quotation marks.</w:t>
      </w:r>
      <w:r w:rsidR="003829CA" w:rsidRPr="00F72AD2">
        <w:t xml:space="preserve"> Reference the source as you would for a shorter quotation.</w:t>
      </w:r>
      <w:r w:rsidRPr="00F72AD2">
        <w:t xml:space="preserve"> </w:t>
      </w:r>
      <w:r w:rsidR="00FB2BAA" w:rsidRPr="00F72AD2">
        <w:t>T</w:t>
      </w:r>
      <w:r w:rsidRPr="00F72AD2">
        <w:t xml:space="preserve">o </w:t>
      </w:r>
      <w:r w:rsidR="00EB36BC" w:rsidRPr="00F72AD2">
        <w:t xml:space="preserve">quickly </w:t>
      </w:r>
      <w:r w:rsidRPr="00F72AD2">
        <w:t>format</w:t>
      </w:r>
      <w:r w:rsidR="0070277A" w:rsidRPr="00F72AD2">
        <w:t xml:space="preserve"> a</w:t>
      </w:r>
      <w:r w:rsidRPr="00F72AD2">
        <w:t xml:space="preserve"> quotation</w:t>
      </w:r>
      <w:r w:rsidR="0070277A" w:rsidRPr="00F72AD2">
        <w:t xml:space="preserve"> </w:t>
      </w:r>
      <w:r w:rsidR="004F012B" w:rsidRPr="00F72AD2">
        <w:t xml:space="preserve">of </w:t>
      </w:r>
      <w:r w:rsidR="0070277A" w:rsidRPr="00F72AD2">
        <w:t>over</w:t>
      </w:r>
      <w:r w:rsidRPr="00F72AD2">
        <w:t xml:space="preserve"> four lines or three lines of verse</w:t>
      </w:r>
      <w:r w:rsidR="00FB2BAA" w:rsidRPr="00F72AD2">
        <w:t>, use the Long quotation style provided in this Microsoft Word template</w:t>
      </w:r>
      <w:r w:rsidR="00E26F48" w:rsidRPr="00F72AD2">
        <w:t>.</w:t>
      </w:r>
    </w:p>
    <w:p w:rsidR="00054824" w:rsidRDefault="000B639E" w:rsidP="00FF5B0E">
      <w:pPr>
        <w:pStyle w:val="Researchpapercontents"/>
      </w:pPr>
      <w:r w:rsidRPr="00DA5123">
        <w:t>Per MLA guidelines, a</w:t>
      </w:r>
      <w:r w:rsidR="00727C2A">
        <w:t xml:space="preserve">ll sources must be listed </w:t>
      </w:r>
      <w:r>
        <w:t xml:space="preserve">on a </w:t>
      </w:r>
      <w:r w:rsidR="00BC5EFC">
        <w:t>Works Cited page</w:t>
      </w:r>
      <w:r w:rsidRPr="00DA5123">
        <w:t xml:space="preserve"> at the end of the paper. </w:t>
      </w:r>
      <w:r w:rsidR="00090B9B">
        <w:t>Center the title, Works Cited,</w:t>
      </w:r>
      <w:r w:rsidR="00DC4AFD">
        <w:t xml:space="preserve"> and then list s</w:t>
      </w:r>
      <w:r w:rsidR="00727C2A">
        <w:t>ources in</w:t>
      </w:r>
      <w:r>
        <w:t xml:space="preserve"> alphabetical </w:t>
      </w:r>
      <w:r w:rsidR="00727C2A">
        <w:t xml:space="preserve">order </w:t>
      </w:r>
      <w:r>
        <w:t xml:space="preserve">by </w:t>
      </w:r>
      <w:r w:rsidR="00727C2A">
        <w:t>author</w:t>
      </w:r>
      <w:r w:rsidR="00391430">
        <w:t xml:space="preserve"> </w:t>
      </w:r>
      <w:r>
        <w:t>last name</w:t>
      </w:r>
      <w:r w:rsidR="00727C2A">
        <w:t xml:space="preserve">. Some examples are provided on the next page. </w:t>
      </w:r>
      <w:r w:rsidR="008B68AC">
        <w:t>To format sources, start with</w:t>
      </w:r>
      <w:r w:rsidR="00FF5B0E">
        <w:t xml:space="preserve"> the Works cited style provided in this templat</w:t>
      </w:r>
      <w:r w:rsidR="00391430">
        <w:t>e</w:t>
      </w:r>
      <w:r w:rsidR="00746527">
        <w:t xml:space="preserve"> but refer to the MLA publications listed above for complete formatting guidelines</w:t>
      </w:r>
      <w:r w:rsidR="00391430">
        <w:t>.</w:t>
      </w:r>
    </w:p>
    <w:p w:rsidR="0046783D" w:rsidRPr="00DA5123" w:rsidRDefault="0046783D" w:rsidP="009379D1">
      <w:pPr>
        <w:pStyle w:val="WorksCitedPageTitle"/>
      </w:pPr>
      <w:r w:rsidRPr="00DA5123">
        <w:lastRenderedPageBreak/>
        <w:t>Works Cited</w:t>
      </w:r>
    </w:p>
    <w:p w:rsidR="0046783D" w:rsidRPr="00F72AD2" w:rsidRDefault="00446DAB" w:rsidP="00F72AD2">
      <w:pPr>
        <w:pStyle w:val="Workcited"/>
      </w:pPr>
      <w:r w:rsidRPr="00F72AD2">
        <w:t>Author’s last name, first name</w:t>
      </w:r>
      <w:r w:rsidR="0046783D" w:rsidRPr="00F72AD2">
        <w:t xml:space="preserve">. </w:t>
      </w:r>
      <w:r w:rsidR="0046783D" w:rsidRPr="00F72AD2">
        <w:rPr>
          <w:rStyle w:val="Workscitedunderline"/>
        </w:rPr>
        <w:t>Title of Book</w:t>
      </w:r>
      <w:r w:rsidR="0046783D" w:rsidRPr="00F72AD2">
        <w:t>. City: Publisher, Year.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Article.</w:t>
      </w:r>
      <w:r w:rsidR="00B72ABF"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Publication</w:t>
      </w:r>
      <w:r w:rsidR="0046783D" w:rsidRPr="00DA5123">
        <w:t xml:space="preserve"> Date Published: Pages.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Online Article.</w:t>
      </w:r>
      <w:r w:rsidR="00B72ABF" w:rsidRPr="00DA5123">
        <w:t>”</w:t>
      </w:r>
      <w:r w:rsidR="0046783D" w:rsidRPr="00F72AD2">
        <w:rPr>
          <w:rStyle w:val="Worksciteditalic"/>
        </w:rPr>
        <w:t xml:space="preserve"> </w:t>
      </w:r>
      <w:r w:rsidR="0046783D" w:rsidRPr="006D5026">
        <w:rPr>
          <w:rStyle w:val="Worksciteditalic"/>
        </w:rPr>
        <w:t>Title of Online Publication</w:t>
      </w:r>
      <w:r w:rsidR="0046783D" w:rsidRPr="00DA5123">
        <w:t xml:space="preserve"> Version (Year Published): Pages. Date Accessed &lt;Web address&gt;.</w:t>
      </w:r>
    </w:p>
    <w:p w:rsidR="0046783D" w:rsidRPr="00DA5123" w:rsidRDefault="00B72ABF" w:rsidP="00F72AD2">
      <w:pPr>
        <w:pStyle w:val="Workcited"/>
      </w:pPr>
      <w:r w:rsidRPr="00DA5123">
        <w:t>“</w:t>
      </w:r>
      <w:r w:rsidR="0046783D" w:rsidRPr="00DA5123">
        <w:t>Title of Article.</w:t>
      </w:r>
      <w:r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Media</w:t>
      </w:r>
      <w:r w:rsidR="0046783D" w:rsidRPr="00746527">
        <w:t>.</w:t>
      </w:r>
      <w:r w:rsidR="0046783D" w:rsidRPr="00DA5123">
        <w:t xml:space="preserve"> </w:t>
      </w:r>
      <w:smartTag w:uri="urn:schemas-microsoft-com:office:smarttags" w:element="place">
        <w:smartTag w:uri="urn:schemas-microsoft-com:office:smarttags" w:element="PlaceName">
          <w:r w:rsidR="0046783D" w:rsidRPr="00DA5123">
            <w:t>CD-ROM.</w:t>
          </w:r>
        </w:smartTag>
        <w:r w:rsidR="00254AF4" w:rsidRPr="00DA5123">
          <w:t xml:space="preserve"> </w:t>
        </w:r>
        <w:smartTag w:uri="urn:schemas-microsoft-com:office:smarttags" w:element="PlaceType">
          <w:r w:rsidR="0046783D" w:rsidRPr="00DA5123">
            <w:t>City</w:t>
          </w:r>
        </w:smartTag>
      </w:smartTag>
      <w:r w:rsidR="0046783D" w:rsidRPr="00DA5123">
        <w:t>: Publisher, Year.</w:t>
      </w:r>
      <w:sdt>
        <w:sdtPr>
          <w:id w:val="1651165422"/>
          <w:citation/>
        </w:sdtPr>
        <w:sdtEndPr/>
        <w:sdtContent>
          <w:r w:rsidR="00562719">
            <w:fldChar w:fldCharType="begin"/>
          </w:r>
          <w:r w:rsidR="00562719">
            <w:instrText xml:space="preserve"> CITATION Placeholder1 \l 1033 </w:instrText>
          </w:r>
          <w:r w:rsidR="00562719">
            <w:fldChar w:fldCharType="separate"/>
          </w:r>
          <w:r w:rsidR="00562719">
            <w:rPr>
              <w:noProof/>
            </w:rPr>
            <w:t xml:space="preserve"> (Placeholder1)</w:t>
          </w:r>
          <w:r w:rsidR="00562719">
            <w:fldChar w:fldCharType="end"/>
          </w:r>
        </w:sdtContent>
      </w:sdt>
    </w:p>
    <w:p w:rsidR="00C23E0D" w:rsidRDefault="00C23E0D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F72AD2">
      <w:pPr>
        <w:pStyle w:val="Workcited"/>
      </w:pPr>
    </w:p>
    <w:p w:rsidR="00906F61" w:rsidRDefault="00906F61" w:rsidP="00906F61">
      <w:pPr>
        <w:pStyle w:val="Heading1"/>
      </w:pPr>
      <w:r>
        <w:lastRenderedPageBreak/>
        <w:t>OUTLINE TITLE</w:t>
      </w:r>
    </w:p>
    <w:p w:rsidR="00906F61" w:rsidRDefault="00906F61" w:rsidP="00906F61">
      <w:pPr>
        <w:pStyle w:val="Heading1"/>
      </w:pPr>
      <w:r w:rsidRPr="00620844">
        <w:t>Introduction</w:t>
      </w:r>
    </w:p>
    <w:p w:rsidR="00906F61" w:rsidRPr="00906F61" w:rsidRDefault="00906F61" w:rsidP="00906F61">
      <w:pPr>
        <w:pStyle w:val="Listlevel1"/>
        <w:tabs>
          <w:tab w:val="clear" w:pos="720"/>
          <w:tab w:val="num" w:pos="360"/>
        </w:tabs>
        <w:ind w:left="0" w:firstLine="0"/>
        <w:rPr>
          <w:sz w:val="20"/>
        </w:rPr>
      </w:pPr>
      <w:r w:rsidRPr="00906F61">
        <w:rPr>
          <w:sz w:val="20"/>
        </w:rPr>
        <w:t>[The first sub-topic]</w:t>
      </w:r>
    </w:p>
    <w:p w:rsidR="00906F61" w:rsidRPr="00906F61" w:rsidRDefault="00906F61" w:rsidP="00906F61">
      <w:pPr>
        <w:pStyle w:val="Listlevel2"/>
        <w:tabs>
          <w:tab w:val="clear" w:pos="360"/>
          <w:tab w:val="num" w:pos="936"/>
        </w:tabs>
        <w:ind w:left="576" w:firstLine="0"/>
        <w:rPr>
          <w:sz w:val="20"/>
        </w:rPr>
      </w:pPr>
      <w:r w:rsidRPr="00906F61">
        <w:rPr>
          <w:sz w:val="20"/>
        </w:rPr>
        <w:t>[First supporting information for the sub-topic]</w:t>
      </w:r>
    </w:p>
    <w:p w:rsidR="00906F61" w:rsidRPr="00906F61" w:rsidRDefault="00906F61" w:rsidP="00906F61">
      <w:pPr>
        <w:pStyle w:val="Listlevel3"/>
        <w:tabs>
          <w:tab w:val="clear" w:pos="720"/>
          <w:tab w:val="num" w:pos="2088"/>
        </w:tabs>
        <w:ind w:left="1728" w:firstLine="0"/>
        <w:rPr>
          <w:sz w:val="20"/>
        </w:rPr>
      </w:pPr>
      <w:r w:rsidRPr="00906F61">
        <w:rPr>
          <w:sz w:val="20"/>
        </w:rPr>
        <w:t>[D</w:t>
      </w:r>
      <w:bookmarkStart w:id="0" w:name="_GoBack"/>
      <w:bookmarkEnd w:id="0"/>
      <w:r w:rsidRPr="00906F61">
        <w:rPr>
          <w:sz w:val="20"/>
        </w:rPr>
        <w:t>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3"/>
        <w:tabs>
          <w:tab w:val="clear" w:pos="720"/>
          <w:tab w:val="num" w:pos="2088"/>
        </w:tabs>
        <w:ind w:left="1728" w:firstLine="0"/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2"/>
        <w:tabs>
          <w:tab w:val="clear" w:pos="360"/>
          <w:tab w:val="num" w:pos="936"/>
        </w:tabs>
        <w:ind w:left="576" w:firstLine="0"/>
        <w:rPr>
          <w:sz w:val="20"/>
        </w:rPr>
      </w:pPr>
      <w:r w:rsidRPr="00906F61">
        <w:rPr>
          <w:sz w:val="20"/>
        </w:rPr>
        <w:t>[Second supporting information for the sub-topic]</w:t>
      </w:r>
    </w:p>
    <w:p w:rsidR="00906F61" w:rsidRPr="00906F61" w:rsidRDefault="00906F61" w:rsidP="00906F61">
      <w:pPr>
        <w:pStyle w:val="Listlevel3"/>
        <w:numPr>
          <w:ilvl w:val="0"/>
          <w:numId w:val="20"/>
        </w:numPr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3"/>
        <w:tabs>
          <w:tab w:val="clear" w:pos="720"/>
          <w:tab w:val="num" w:pos="2088"/>
        </w:tabs>
        <w:ind w:left="1728" w:firstLine="0"/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1"/>
        <w:tabs>
          <w:tab w:val="clear" w:pos="720"/>
          <w:tab w:val="num" w:pos="360"/>
        </w:tabs>
        <w:ind w:left="0" w:firstLine="0"/>
        <w:rPr>
          <w:sz w:val="20"/>
        </w:rPr>
      </w:pPr>
      <w:r w:rsidRPr="00906F61">
        <w:rPr>
          <w:sz w:val="20"/>
        </w:rPr>
        <w:t>[The second sub-topic]</w:t>
      </w:r>
    </w:p>
    <w:p w:rsidR="00906F61" w:rsidRPr="00906F61" w:rsidRDefault="00906F61" w:rsidP="00906F61">
      <w:pPr>
        <w:pStyle w:val="Listlevel2"/>
        <w:numPr>
          <w:ilvl w:val="0"/>
          <w:numId w:val="18"/>
        </w:numPr>
        <w:rPr>
          <w:sz w:val="20"/>
        </w:rPr>
      </w:pPr>
      <w:r w:rsidRPr="00906F61">
        <w:rPr>
          <w:sz w:val="20"/>
        </w:rPr>
        <w:t>[First supporting information for the sub-topic]</w:t>
      </w:r>
    </w:p>
    <w:p w:rsidR="00906F61" w:rsidRPr="00906F61" w:rsidRDefault="00906F61" w:rsidP="00906F61">
      <w:pPr>
        <w:pStyle w:val="Listlevel3"/>
        <w:numPr>
          <w:ilvl w:val="0"/>
          <w:numId w:val="21"/>
        </w:numPr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3"/>
        <w:tabs>
          <w:tab w:val="clear" w:pos="720"/>
          <w:tab w:val="num" w:pos="2088"/>
        </w:tabs>
        <w:ind w:left="1728" w:firstLine="0"/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2"/>
        <w:tabs>
          <w:tab w:val="clear" w:pos="360"/>
          <w:tab w:val="num" w:pos="936"/>
        </w:tabs>
        <w:ind w:left="576" w:firstLine="0"/>
        <w:rPr>
          <w:sz w:val="20"/>
        </w:rPr>
      </w:pPr>
      <w:r w:rsidRPr="00906F61">
        <w:rPr>
          <w:sz w:val="20"/>
        </w:rPr>
        <w:t>[Second supporting information for the sub-topic]</w:t>
      </w:r>
    </w:p>
    <w:p w:rsidR="00906F61" w:rsidRPr="00906F61" w:rsidRDefault="00906F61" w:rsidP="00906F61">
      <w:pPr>
        <w:pStyle w:val="Listlevel3"/>
        <w:numPr>
          <w:ilvl w:val="0"/>
          <w:numId w:val="22"/>
        </w:numPr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3"/>
        <w:tabs>
          <w:tab w:val="clear" w:pos="720"/>
          <w:tab w:val="num" w:pos="2088"/>
        </w:tabs>
        <w:ind w:left="1728" w:firstLine="0"/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1"/>
        <w:tabs>
          <w:tab w:val="clear" w:pos="720"/>
          <w:tab w:val="num" w:pos="360"/>
        </w:tabs>
        <w:ind w:left="0" w:firstLine="0"/>
        <w:rPr>
          <w:sz w:val="20"/>
        </w:rPr>
      </w:pPr>
      <w:r w:rsidRPr="00906F61">
        <w:rPr>
          <w:sz w:val="20"/>
        </w:rPr>
        <w:t>[The third sub-topic]</w:t>
      </w:r>
    </w:p>
    <w:p w:rsidR="00906F61" w:rsidRPr="00906F61" w:rsidRDefault="00906F61" w:rsidP="00906F61">
      <w:pPr>
        <w:pStyle w:val="Listlevel2"/>
        <w:numPr>
          <w:ilvl w:val="0"/>
          <w:numId w:val="19"/>
        </w:numPr>
        <w:rPr>
          <w:sz w:val="20"/>
        </w:rPr>
      </w:pPr>
      <w:r w:rsidRPr="00906F61">
        <w:rPr>
          <w:sz w:val="20"/>
        </w:rPr>
        <w:t>[First supporting information for the sub-topic]</w:t>
      </w:r>
    </w:p>
    <w:p w:rsidR="00906F61" w:rsidRPr="00906F61" w:rsidRDefault="00906F61" w:rsidP="00906F61">
      <w:pPr>
        <w:pStyle w:val="Listlevel3"/>
        <w:numPr>
          <w:ilvl w:val="0"/>
          <w:numId w:val="23"/>
        </w:numPr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3"/>
        <w:tabs>
          <w:tab w:val="clear" w:pos="720"/>
          <w:tab w:val="num" w:pos="2088"/>
        </w:tabs>
        <w:ind w:left="1728" w:firstLine="0"/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2"/>
        <w:tabs>
          <w:tab w:val="clear" w:pos="360"/>
          <w:tab w:val="num" w:pos="936"/>
        </w:tabs>
        <w:ind w:left="576" w:firstLine="0"/>
        <w:rPr>
          <w:sz w:val="20"/>
        </w:rPr>
      </w:pPr>
      <w:r w:rsidRPr="00906F61">
        <w:rPr>
          <w:sz w:val="20"/>
        </w:rPr>
        <w:t>[Second supporting information for the sub-topic]</w:t>
      </w:r>
    </w:p>
    <w:p w:rsidR="00906F61" w:rsidRPr="00906F61" w:rsidRDefault="00906F61" w:rsidP="00906F61">
      <w:pPr>
        <w:pStyle w:val="Listlevel3"/>
        <w:numPr>
          <w:ilvl w:val="0"/>
          <w:numId w:val="24"/>
        </w:numPr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Pr="00906F61" w:rsidRDefault="00906F61" w:rsidP="00906F61">
      <w:pPr>
        <w:pStyle w:val="Listlevel3"/>
        <w:tabs>
          <w:tab w:val="clear" w:pos="720"/>
          <w:tab w:val="num" w:pos="2088"/>
        </w:tabs>
        <w:ind w:left="1728" w:firstLine="0"/>
        <w:rPr>
          <w:sz w:val="20"/>
        </w:rPr>
      </w:pPr>
      <w:r w:rsidRPr="00906F61">
        <w:rPr>
          <w:sz w:val="20"/>
        </w:rPr>
        <w:t>[Detail of the information</w:t>
      </w:r>
      <w:r w:rsidRPr="00906F61">
        <w:rPr>
          <w:rStyle w:val="PlaceholderText"/>
          <w:sz w:val="20"/>
        </w:rPr>
        <w:t>]</w:t>
      </w:r>
    </w:p>
    <w:p w:rsidR="00906F61" w:rsidRDefault="00906F61" w:rsidP="00906F61">
      <w:pPr>
        <w:pStyle w:val="Heading2"/>
        <w:rPr>
          <w:sz w:val="20"/>
          <w:szCs w:val="20"/>
        </w:rPr>
      </w:pPr>
      <w:r w:rsidRPr="00906F61">
        <w:rPr>
          <w:sz w:val="20"/>
          <w:szCs w:val="20"/>
        </w:rPr>
        <w:t>Conclusion</w:t>
      </w:r>
    </w:p>
    <w:p w:rsidR="00906F61" w:rsidRPr="00906F61" w:rsidRDefault="00906F61" w:rsidP="00906F61"/>
    <w:p w:rsidR="00906F61" w:rsidRPr="00753201" w:rsidRDefault="00906F61" w:rsidP="00906F61">
      <w:pPr>
        <w:pStyle w:val="Heading1"/>
      </w:pPr>
      <w:r w:rsidRPr="00753201">
        <w:lastRenderedPageBreak/>
        <w:t>Checklist</w:t>
      </w:r>
    </w:p>
    <w:p w:rsidR="00906F61" w:rsidRPr="00753201" w:rsidRDefault="00906F61" w:rsidP="00906F61">
      <w:pPr>
        <w:pStyle w:val="Listlevel1"/>
        <w:numPr>
          <w:ilvl w:val="0"/>
          <w:numId w:val="26"/>
        </w:numPr>
      </w:pPr>
      <w:r w:rsidRPr="00753201">
        <w:t>The outline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The introduction states the main topic or idea of the outline, and the conclusion summarizes it.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Each sub-topic describes the main idea for a paragraph.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Supporting information and details for a sub-topic are listed under the sub-topic, with each piece of information listed separately.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 xml:space="preserve">When supporting information is listed under a sub-topic, there are at least two pieces of information listed. If there is only one piece of information to support a sub-topic, the information is included in the sub-topic. </w:t>
      </w:r>
    </w:p>
    <w:p w:rsidR="00906F61" w:rsidRPr="000B68E9" w:rsidRDefault="00906F61" w:rsidP="00906F61">
      <w:pPr>
        <w:pStyle w:val="Listlevel1"/>
        <w:tabs>
          <w:tab w:val="clear" w:pos="720"/>
          <w:tab w:val="num" w:pos="360"/>
        </w:tabs>
        <w:ind w:left="0" w:firstLine="0"/>
      </w:pPr>
      <w:r w:rsidRPr="000B68E9">
        <w:t>The paper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The paper follows the organization of the outline.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Each paragraph in the paper matches a sub-topic in the outline, and presents the information and details listed under the sub-topic.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Each paragraph includes a topic sentence that summarizes the main idea of the paragraph.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Every sentence begins with a capital letter.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Every sentence ends with a period, question mark, or exclamation mark.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All words are spelled correctly.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lastRenderedPageBreak/>
        <w:t>There are no missing words.</w:t>
      </w:r>
    </w:p>
    <w:p w:rsidR="00906F61" w:rsidRPr="000B68E9" w:rsidRDefault="00906F61" w:rsidP="00906F61">
      <w:pPr>
        <w:pStyle w:val="Listlevel1"/>
        <w:tabs>
          <w:tab w:val="clear" w:pos="720"/>
          <w:tab w:val="num" w:pos="360"/>
        </w:tabs>
        <w:ind w:left="0" w:firstLine="0"/>
      </w:pPr>
      <w:r w:rsidRPr="000B68E9">
        <w:t>Works cited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Every source has a specific reference in the paper. Include only the sources that are mentioned in the paper.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Each entry follows the correct format for the type of reference.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Entries are listed in alphabetical order, according to the author’s last name.</w:t>
      </w:r>
    </w:p>
    <w:p w:rsidR="00906F61" w:rsidRPr="004F1E67" w:rsidRDefault="00906F61" w:rsidP="00906F61"/>
    <w:p w:rsidR="00906F61" w:rsidRPr="00A05F16" w:rsidRDefault="00906F61" w:rsidP="00906F61">
      <w:pPr>
        <w:pStyle w:val="Heading1"/>
      </w:pPr>
      <w:r w:rsidRPr="00A05F16">
        <w:t xml:space="preserve">Tips </w:t>
      </w:r>
      <w:r w:rsidRPr="00F6672D">
        <w:t>for</w:t>
      </w:r>
      <w:r w:rsidRPr="00A05F16">
        <w:t xml:space="preserve"> Writing Your Report</w:t>
      </w:r>
    </w:p>
    <w:p w:rsidR="00906F61" w:rsidRPr="000B68E9" w:rsidRDefault="00906F61" w:rsidP="00906F61">
      <w:pPr>
        <w:pStyle w:val="Listlevel1"/>
        <w:numPr>
          <w:ilvl w:val="0"/>
          <w:numId w:val="27"/>
        </w:numPr>
      </w:pPr>
      <w:r w:rsidRPr="000B68E9">
        <w:t>Create a schedule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Identify the tasks you need to do.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Arrange the tasks in the order you’ll need to do them.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Estimate how long each task will take. Be sure to allow enough time for editing and making changes.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Identify the date the report is due, and then set a schedule showing what work you’ll need to do each day in order to have your report ready on time.</w:t>
      </w:r>
    </w:p>
    <w:p w:rsidR="00906F61" w:rsidRPr="000B68E9" w:rsidRDefault="00906F61" w:rsidP="00906F61">
      <w:pPr>
        <w:pStyle w:val="Listlevel1"/>
        <w:tabs>
          <w:tab w:val="clear" w:pos="720"/>
          <w:tab w:val="num" w:pos="360"/>
        </w:tabs>
        <w:ind w:left="0" w:firstLine="0"/>
      </w:pPr>
      <w:r w:rsidRPr="000B68E9">
        <w:t>Add interest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Use graphs and charts to illustrate an idea.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Add a picture, photo, or drawing.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Include a map.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lastRenderedPageBreak/>
        <w:t>Find a quotation and use it to make your point.</w:t>
      </w:r>
    </w:p>
    <w:p w:rsidR="00906F61" w:rsidRPr="000B68E9" w:rsidRDefault="00906F61" w:rsidP="00906F61">
      <w:pPr>
        <w:pStyle w:val="Listlevel1"/>
        <w:tabs>
          <w:tab w:val="clear" w:pos="720"/>
          <w:tab w:val="num" w:pos="360"/>
        </w:tabs>
        <w:ind w:left="0" w:firstLine="0"/>
      </w:pPr>
      <w:r w:rsidRPr="000B68E9">
        <w:t>Make every word count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Choose words your reader will understand. Remember that you want to communicate your ideas to the person reading your paper.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Avoid clichés.</w:t>
      </w:r>
    </w:p>
    <w:p w:rsidR="00906F61" w:rsidRDefault="00906F61" w:rsidP="00906F61">
      <w:pPr>
        <w:pStyle w:val="Checklistitem"/>
        <w:tabs>
          <w:tab w:val="clear" w:pos="288"/>
        </w:tabs>
        <w:ind w:left="1253" w:hanging="360"/>
      </w:pPr>
      <w:r>
        <w:t>Use a thesaurus to replace overused words and find new ways to express your ideas.</w:t>
      </w:r>
    </w:p>
    <w:p w:rsidR="00906F61" w:rsidRPr="00906F61" w:rsidRDefault="00906F61" w:rsidP="00F72AD2">
      <w:pPr>
        <w:pStyle w:val="Workcited"/>
        <w:rPr>
          <w:sz w:val="20"/>
          <w:szCs w:val="20"/>
        </w:rPr>
      </w:pPr>
    </w:p>
    <w:sectPr w:rsidR="00906F61" w:rsidRPr="00906F61" w:rsidSect="00906F6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92" w:rsidRDefault="00812C92">
      <w:r>
        <w:separator/>
      </w:r>
    </w:p>
  </w:endnote>
  <w:endnote w:type="continuationSeparator" w:id="0">
    <w:p w:rsidR="00812C92" w:rsidRDefault="0081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61" w:rsidRDefault="00906F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CFE">
      <w:rPr>
        <w:noProof/>
      </w:rPr>
      <w:t>6</w:t>
    </w:r>
    <w:r>
      <w:rPr>
        <w:noProof/>
      </w:rPr>
      <w:fldChar w:fldCharType="end"/>
    </w:r>
  </w:p>
  <w:p w:rsidR="005226D4" w:rsidRDefault="00522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61" w:rsidRDefault="00906F61" w:rsidP="00906F61">
    <w:pPr>
      <w:pStyle w:val="Footer"/>
      <w:tabs>
        <w:tab w:val="clear" w:pos="4680"/>
        <w:tab w:val="clear" w:pos="9360"/>
        <w:tab w:val="left" w:pos="54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92" w:rsidRDefault="00812C92">
      <w:r>
        <w:separator/>
      </w:r>
    </w:p>
  </w:footnote>
  <w:footnote w:type="continuationSeparator" w:id="0">
    <w:p w:rsidR="00812C92" w:rsidRDefault="0081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545CAA"/>
    <w:lvl w:ilvl="0">
      <w:numFmt w:val="decimal"/>
      <w:pStyle w:val="Checklistitem"/>
      <w:lvlText w:val="*"/>
      <w:lvlJc w:val="left"/>
    </w:lvl>
  </w:abstractNum>
  <w:abstractNum w:abstractNumId="11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1350"/>
        </w:tabs>
        <w:ind w:left="99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17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0"/>
        </w:tabs>
        <w:ind w:left="243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10"/>
        </w:tabs>
        <w:ind w:left="31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230"/>
        </w:tabs>
        <w:ind w:left="38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950"/>
        </w:tabs>
        <w:ind w:left="45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70"/>
        </w:tabs>
        <w:ind w:left="53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390"/>
        </w:tabs>
        <w:ind w:left="60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110"/>
        </w:tabs>
        <w:ind w:left="6750" w:firstLine="0"/>
      </w:pPr>
      <w:rPr>
        <w:rFonts w:hint="default"/>
      </w:rPr>
    </w:lvl>
  </w:abstractNum>
  <w:abstractNum w:abstractNumId="12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16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lvl w:ilvl="0">
        <w:start w:val="1"/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D4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2148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06CFE"/>
    <w:rsid w:val="00210813"/>
    <w:rsid w:val="00217D72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B2DDA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226D4"/>
    <w:rsid w:val="00540C23"/>
    <w:rsid w:val="005474B2"/>
    <w:rsid w:val="005550EB"/>
    <w:rsid w:val="00556644"/>
    <w:rsid w:val="00562719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2C92"/>
    <w:rsid w:val="008141D4"/>
    <w:rsid w:val="00827768"/>
    <w:rsid w:val="008301EB"/>
    <w:rsid w:val="0083569B"/>
    <w:rsid w:val="0084336A"/>
    <w:rsid w:val="0084447D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06F61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E1B19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uiPriority w:val="99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  <w:style w:type="paragraph" w:customStyle="1" w:styleId="Listlevel1">
    <w:name w:val="List level 1"/>
    <w:basedOn w:val="Normal"/>
    <w:unhideWhenUsed/>
    <w:qFormat/>
    <w:rsid w:val="00906F61"/>
    <w:pPr>
      <w:widowControl w:val="0"/>
      <w:numPr>
        <w:numId w:val="15"/>
      </w:numPr>
      <w:tabs>
        <w:tab w:val="clear" w:pos="360"/>
        <w:tab w:val="num" w:pos="720"/>
        <w:tab w:val="left" w:pos="10800"/>
      </w:tabs>
      <w:ind w:left="720" w:hanging="360"/>
    </w:pPr>
    <w:rPr>
      <w:rFonts w:ascii="Times New Roman" w:hAnsi="Times New Roman"/>
      <w:snapToGrid w:val="0"/>
      <w:sz w:val="24"/>
      <w:szCs w:val="20"/>
    </w:rPr>
  </w:style>
  <w:style w:type="paragraph" w:customStyle="1" w:styleId="Listlevel2">
    <w:name w:val="List level 2"/>
    <w:basedOn w:val="Normal"/>
    <w:unhideWhenUsed/>
    <w:qFormat/>
    <w:rsid w:val="00906F61"/>
    <w:pPr>
      <w:widowControl w:val="0"/>
      <w:numPr>
        <w:numId w:val="16"/>
      </w:numPr>
      <w:tabs>
        <w:tab w:val="num" w:pos="360"/>
        <w:tab w:val="left" w:pos="720"/>
      </w:tabs>
      <w:ind w:left="360" w:hanging="360"/>
    </w:pPr>
    <w:rPr>
      <w:rFonts w:ascii="Times New Roman" w:hAnsi="Times New Roman"/>
      <w:snapToGrid w:val="0"/>
      <w:sz w:val="24"/>
      <w:szCs w:val="20"/>
    </w:rPr>
  </w:style>
  <w:style w:type="paragraph" w:customStyle="1" w:styleId="Listlevel3">
    <w:name w:val="List level 3"/>
    <w:basedOn w:val="Normal"/>
    <w:unhideWhenUsed/>
    <w:qFormat/>
    <w:rsid w:val="00906F61"/>
    <w:pPr>
      <w:widowControl w:val="0"/>
      <w:numPr>
        <w:numId w:val="17"/>
      </w:numPr>
      <w:tabs>
        <w:tab w:val="clear" w:pos="2088"/>
        <w:tab w:val="num" w:pos="720"/>
        <w:tab w:val="left" w:pos="1080"/>
      </w:tabs>
      <w:ind w:left="720" w:hanging="360"/>
    </w:pPr>
    <w:rPr>
      <w:rFonts w:ascii="Times New Roman" w:hAnsi="Times New Roman"/>
      <w:snapToGrid w:val="0"/>
      <w:sz w:val="24"/>
      <w:szCs w:val="20"/>
    </w:rPr>
  </w:style>
  <w:style w:type="paragraph" w:customStyle="1" w:styleId="Checklistitem">
    <w:name w:val="Checklist item"/>
    <w:basedOn w:val="Normal"/>
    <w:uiPriority w:val="2"/>
    <w:unhideWhenUsed/>
    <w:qFormat/>
    <w:rsid w:val="00906F61"/>
    <w:pPr>
      <w:widowControl w:val="0"/>
      <w:numPr>
        <w:numId w:val="25"/>
      </w:numPr>
      <w:tabs>
        <w:tab w:val="num" w:pos="288"/>
        <w:tab w:val="left" w:pos="10800"/>
      </w:tabs>
      <w:spacing w:before="240"/>
      <w:ind w:left="288" w:hanging="288"/>
    </w:pPr>
    <w:rPr>
      <w:rFonts w:ascii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uiPriority w:val="99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  <w:style w:type="paragraph" w:customStyle="1" w:styleId="Listlevel1">
    <w:name w:val="List level 1"/>
    <w:basedOn w:val="Normal"/>
    <w:unhideWhenUsed/>
    <w:qFormat/>
    <w:rsid w:val="00906F61"/>
    <w:pPr>
      <w:widowControl w:val="0"/>
      <w:numPr>
        <w:numId w:val="15"/>
      </w:numPr>
      <w:tabs>
        <w:tab w:val="clear" w:pos="360"/>
        <w:tab w:val="num" w:pos="720"/>
        <w:tab w:val="left" w:pos="10800"/>
      </w:tabs>
      <w:ind w:left="720" w:hanging="360"/>
    </w:pPr>
    <w:rPr>
      <w:rFonts w:ascii="Times New Roman" w:hAnsi="Times New Roman"/>
      <w:snapToGrid w:val="0"/>
      <w:sz w:val="24"/>
      <w:szCs w:val="20"/>
    </w:rPr>
  </w:style>
  <w:style w:type="paragraph" w:customStyle="1" w:styleId="Listlevel2">
    <w:name w:val="List level 2"/>
    <w:basedOn w:val="Normal"/>
    <w:unhideWhenUsed/>
    <w:qFormat/>
    <w:rsid w:val="00906F61"/>
    <w:pPr>
      <w:widowControl w:val="0"/>
      <w:numPr>
        <w:numId w:val="16"/>
      </w:numPr>
      <w:tabs>
        <w:tab w:val="num" w:pos="360"/>
        <w:tab w:val="left" w:pos="720"/>
      </w:tabs>
      <w:ind w:left="360" w:hanging="360"/>
    </w:pPr>
    <w:rPr>
      <w:rFonts w:ascii="Times New Roman" w:hAnsi="Times New Roman"/>
      <w:snapToGrid w:val="0"/>
      <w:sz w:val="24"/>
      <w:szCs w:val="20"/>
    </w:rPr>
  </w:style>
  <w:style w:type="paragraph" w:customStyle="1" w:styleId="Listlevel3">
    <w:name w:val="List level 3"/>
    <w:basedOn w:val="Normal"/>
    <w:unhideWhenUsed/>
    <w:qFormat/>
    <w:rsid w:val="00906F61"/>
    <w:pPr>
      <w:widowControl w:val="0"/>
      <w:numPr>
        <w:numId w:val="17"/>
      </w:numPr>
      <w:tabs>
        <w:tab w:val="clear" w:pos="2088"/>
        <w:tab w:val="num" w:pos="720"/>
        <w:tab w:val="left" w:pos="1080"/>
      </w:tabs>
      <w:ind w:left="720" w:hanging="360"/>
    </w:pPr>
    <w:rPr>
      <w:rFonts w:ascii="Times New Roman" w:hAnsi="Times New Roman"/>
      <w:snapToGrid w:val="0"/>
      <w:sz w:val="24"/>
      <w:szCs w:val="20"/>
    </w:rPr>
  </w:style>
  <w:style w:type="paragraph" w:customStyle="1" w:styleId="Checklistitem">
    <w:name w:val="Checklist item"/>
    <w:basedOn w:val="Normal"/>
    <w:uiPriority w:val="2"/>
    <w:unhideWhenUsed/>
    <w:qFormat/>
    <w:rsid w:val="00906F61"/>
    <w:pPr>
      <w:widowControl w:val="0"/>
      <w:numPr>
        <w:numId w:val="25"/>
      </w:numPr>
      <w:tabs>
        <w:tab w:val="num" w:pos="288"/>
        <w:tab w:val="left" w:pos="10800"/>
      </w:tabs>
      <w:spacing w:before="240"/>
      <w:ind w:left="288" w:hanging="288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.jones\AppData\Roaming\Microsoft\Templates\Research%20paper%20in%20MLA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InternetSite</b:SourceType>
    <b:Guid>{B79C8987-81D3-4DC6-BDB1-4B54D734D5E1}</b:Guid>
    <b:RefOrder>1</b:RefOrder>
  </b:Source>
</b:Sources>
</file>

<file path=customXml/itemProps1.xml><?xml version="1.0" encoding="utf-8"?>
<ds:datastoreItem xmlns:ds="http://schemas.openxmlformats.org/officeDocument/2006/customXml" ds:itemID="{80D44278-B983-4465-9CAF-F7C4F25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paper in MLA format</Template>
  <TotalTime>0</TotalTime>
  <Pages>6</Pages>
  <Words>823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Wayne</dc:creator>
  <cp:lastModifiedBy>Jones, Wayne</cp:lastModifiedBy>
  <cp:revision>2</cp:revision>
  <cp:lastPrinted>2001-07-05T22:01:00Z</cp:lastPrinted>
  <dcterms:created xsi:type="dcterms:W3CDTF">2012-10-17T18:25:00Z</dcterms:created>
  <dcterms:modified xsi:type="dcterms:W3CDTF">2012-10-17T18:25:00Z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