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B9" w:rsidRDefault="007D74B9" w:rsidP="00636F72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98"/>
        <w:gridCol w:w="7421"/>
      </w:tblGrid>
      <w:tr w:rsidR="007D74B9" w:rsidTr="00AE1AE8">
        <w:tc>
          <w:tcPr>
            <w:tcW w:w="1998" w:type="dxa"/>
            <w:tcBorders>
              <w:top w:val="nil"/>
            </w:tcBorders>
          </w:tcPr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  <w:r w:rsidR="006A1929">
              <w:rPr>
                <w:rFonts w:ascii="Times New Roman" w:hAnsi="Times New Roman" w:cs="Times New Roman"/>
              </w:rPr>
              <w:t>3.3B</w:t>
            </w:r>
          </w:p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6A192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Exterior Angles of Triangles</w:t>
            </w:r>
          </w:p>
        </w:tc>
        <w:tc>
          <w:tcPr>
            <w:tcW w:w="7421" w:type="dxa"/>
            <w:tcBorders>
              <w:top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Name:  _________________________________________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Date:  _________________  Period:  _______</w:t>
            </w:r>
          </w:p>
        </w:tc>
      </w:tr>
      <w:tr w:rsidR="007D74B9" w:rsidTr="00AE1AE8">
        <w:tc>
          <w:tcPr>
            <w:tcW w:w="1998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Question </w:t>
            </w:r>
          </w:p>
        </w:tc>
        <w:tc>
          <w:tcPr>
            <w:tcW w:w="7421" w:type="dxa"/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use the exterior angles of triangles to find missing angle measures?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Exterior Angle of a Triangle</w:t>
            </w:r>
          </w:p>
        </w:tc>
        <w:tc>
          <w:tcPr>
            <w:tcW w:w="7421" w:type="dxa"/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angle formed by a side and an extension of an adjacent side.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Interior Angles of a Triangle</w:t>
            </w:r>
          </w:p>
        </w:tc>
        <w:tc>
          <w:tcPr>
            <w:tcW w:w="7421" w:type="dxa"/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two nonadjacent interior angles.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  <w:tcBorders>
              <w:bottom w:val="single" w:sz="4" w:space="0" w:color="auto"/>
            </w:tcBorders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Exterior Angle Theorem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measure of each exterior angle of a triangle equals the sum of the measures of its two remote interior angles.</w: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 #1:  Find m &lt; 1.                                      </w:t>
            </w:r>
          </w:p>
          <w:p w:rsidR="007D74B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207.6pt;margin-top:5.1pt;width:71.25pt;height:66.75pt;z-index:251658240"/>
              </w:pic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65.35pt;margin-top:8.6pt;width:42.75pt;height:0;z-index:251662336" o:connectortype="straight">
                  <v:stroke endarrow="block"/>
                </v:shape>
              </w:pic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193.35pt;margin-top:8.25pt;width:0;height:36pt;flip:y;z-index:251661312" o:connectortype="straight">
                  <v:stroke endarrow="block"/>
                </v:shape>
              </w:pic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 #2:  Find m &lt; 3.                        </w: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margin-left:193.35pt;margin-top:6.3pt;width:142.5pt;height:43.5pt;z-index:251660288"/>
              </w:pic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6A1929">
        <w:tc>
          <w:tcPr>
            <w:tcW w:w="1998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6A1929" w:rsidTr="00AE1AE8">
        <w:tc>
          <w:tcPr>
            <w:tcW w:w="1998" w:type="dxa"/>
            <w:tcBorders>
              <w:bottom w:val="nil"/>
            </w:tcBorders>
          </w:tcPr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bottom w:val="nil"/>
            </w:tcBorders>
          </w:tcPr>
          <w:p w:rsidR="006A1929" w:rsidRDefault="006A192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AE1AE8" w:rsidRPr="00636F72" w:rsidRDefault="00AE1AE8" w:rsidP="00636F72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E1AE8" w:rsidRPr="00636F72" w:rsidSect="00636F72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A1929"/>
    <w:rsid w:val="001175BD"/>
    <w:rsid w:val="004E5271"/>
    <w:rsid w:val="005F6F55"/>
    <w:rsid w:val="00636F72"/>
    <w:rsid w:val="006A1929"/>
    <w:rsid w:val="007D74B9"/>
    <w:rsid w:val="00952A34"/>
    <w:rsid w:val="00A47089"/>
    <w:rsid w:val="00AC6075"/>
    <w:rsid w:val="00AE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2011_2012%20Geometry\Cameo%20Geometry\0_Template%20for%20geometry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0_Template for geometry notes</Template>
  <TotalTime>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Cameo</cp:lastModifiedBy>
  <cp:revision>2</cp:revision>
  <dcterms:created xsi:type="dcterms:W3CDTF">2012-10-22T01:58:00Z</dcterms:created>
  <dcterms:modified xsi:type="dcterms:W3CDTF">2012-10-22T02:09:00Z</dcterms:modified>
</cp:coreProperties>
</file>